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64F8DE" w14:textId="64DF5E8C" w:rsidR="00F05EBE" w:rsidRPr="00A473A5" w:rsidRDefault="00101E6E" w:rsidP="007D0C5B">
      <w:pPr>
        <w:pStyle w:val="a8"/>
        <w:rPr>
          <w:bCs/>
        </w:rPr>
      </w:pPr>
      <w:r>
        <w:t>Paper title</w:t>
      </w:r>
      <w:r w:rsidR="00F05EBE" w:rsidRPr="00A473A5">
        <w:t xml:space="preserve"> – 170 x 250 mm paper size, one column format</w:t>
      </w:r>
    </w:p>
    <w:p w14:paraId="27AC4F5E" w14:textId="07CF3922" w:rsidR="00524C4B" w:rsidRPr="00A473A5" w:rsidRDefault="00101E6E" w:rsidP="00F05EBE">
      <w:pPr>
        <w:pStyle w:val="AuthorLastName"/>
        <w:rPr>
          <w:iCs/>
        </w:rPr>
      </w:pPr>
      <w:proofErr w:type="spellStart"/>
      <w:r w:rsidRPr="00101E6E">
        <w:rPr>
          <w:i/>
        </w:rPr>
        <w:t>Sirojiddin</w:t>
      </w:r>
      <w:proofErr w:type="spellEnd"/>
      <w:r w:rsidR="00F05EBE" w:rsidRPr="00A473A5">
        <w:t xml:space="preserve"> </w:t>
      </w:r>
      <w:r>
        <w:t>Khushiev</w:t>
      </w:r>
      <w:r w:rsidR="00F05EBE" w:rsidRPr="00A473A5">
        <w:rPr>
          <w:vertAlign w:val="superscript"/>
        </w:rPr>
        <w:t>1</w:t>
      </w:r>
      <w:r w:rsidR="00F05EBE" w:rsidRPr="00A473A5">
        <w:rPr>
          <w:rStyle w:val="a5"/>
          <w:bCs w:val="0"/>
        </w:rPr>
        <w:footnoteReference w:id="1"/>
      </w:r>
      <w:r w:rsidR="00F05EBE" w:rsidRPr="009C6152">
        <w:rPr>
          <w:rStyle w:val="Appelnotedebasdep1"/>
        </w:rPr>
        <w:t xml:space="preserve">, </w:t>
      </w:r>
      <w:proofErr w:type="spellStart"/>
      <w:r>
        <w:rPr>
          <w:rStyle w:val="Appelnotedebasdep1"/>
        </w:rPr>
        <w:t>Dilshod</w:t>
      </w:r>
      <w:proofErr w:type="spellEnd"/>
      <w:r>
        <w:rPr>
          <w:rStyle w:val="Appelnotedebasdep1"/>
        </w:rPr>
        <w:t xml:space="preserve"> </w:t>
      </w:r>
      <w:r w:rsidRPr="00101E6E">
        <w:rPr>
          <w:rStyle w:val="Appelnotedebasdep1"/>
          <w:i w:val="0"/>
        </w:rPr>
        <w:t>Kodirov</w:t>
      </w:r>
      <w:r w:rsidRPr="00101E6E">
        <w:rPr>
          <w:vertAlign w:val="superscript"/>
        </w:rPr>
        <w:t>1</w:t>
      </w:r>
      <w:r w:rsidR="00F05EBE" w:rsidRPr="00101E6E">
        <w:t>,</w:t>
      </w:r>
      <w:r w:rsidR="00F05EBE" w:rsidRPr="00A473A5">
        <w:t xml:space="preserve"> and </w:t>
      </w:r>
      <w:proofErr w:type="spellStart"/>
      <w:r w:rsidRPr="00101E6E">
        <w:rPr>
          <w:i/>
        </w:rPr>
        <w:t>Jurabek</w:t>
      </w:r>
      <w:proofErr w:type="spellEnd"/>
      <w:r w:rsidR="00F05EBE" w:rsidRPr="00A473A5">
        <w:t xml:space="preserve"> </w:t>
      </w:r>
      <w:r>
        <w:t>Izzatillaev</w:t>
      </w:r>
      <w:r w:rsidR="00F05EBE" w:rsidRPr="00A473A5">
        <w:rPr>
          <w:vertAlign w:val="superscript"/>
        </w:rPr>
        <w:t>1</w:t>
      </w:r>
    </w:p>
    <w:p w14:paraId="3BD9F1B8" w14:textId="3C7BA7DA" w:rsidR="00F05EBE" w:rsidRPr="00A473A5" w:rsidRDefault="00F05EBE" w:rsidP="00F05EBE">
      <w:pPr>
        <w:pStyle w:val="Affiliation"/>
      </w:pPr>
      <w:r w:rsidRPr="00A473A5">
        <w:rPr>
          <w:vertAlign w:val="superscript"/>
        </w:rPr>
        <w:t>1</w:t>
      </w:r>
      <w:r w:rsidRPr="00A473A5">
        <w:t xml:space="preserve"> </w:t>
      </w:r>
      <w:r w:rsidR="00101E6E">
        <w:t xml:space="preserve">Department of Power Supply and Renewable Energy Sources, Tashkent Institute of Irrigation and Agricultural Mechanization Engineers, 100000 Tashkent, Uzbekistan </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bookmarkStart w:id="0" w:name="_GoBack"/>
      <w:bookmarkEnd w:id="0"/>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lang w:val="ru-RU" w:eastAsia="ru-RU"/>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aa"/>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lastRenderedPageBreak/>
        <w:t>• The article number or the page numbers,</w:t>
      </w:r>
    </w:p>
    <w:p w14:paraId="5F671F12" w14:textId="77777777" w:rsidR="008039EA" w:rsidRDefault="008039EA" w:rsidP="005B19EA">
      <w:pPr>
        <w:pStyle w:val="Paragraph"/>
      </w:pPr>
      <w:r w:rsidRPr="00A473A5">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L. T. De Luca, Propulsion physics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9"/>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C2FCB" w14:textId="77777777" w:rsidR="005F349F" w:rsidRDefault="005F349F">
      <w:r>
        <w:separator/>
      </w:r>
    </w:p>
  </w:endnote>
  <w:endnote w:type="continuationSeparator" w:id="0">
    <w:p w14:paraId="12BE5E08" w14:textId="77777777" w:rsidR="005F349F" w:rsidRDefault="005F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930E" w14:textId="77777777" w:rsidR="005F349F" w:rsidRDefault="005F349F">
      <w:r>
        <w:separator/>
      </w:r>
    </w:p>
  </w:footnote>
  <w:footnote w:type="continuationSeparator" w:id="0">
    <w:p w14:paraId="591739D4" w14:textId="77777777" w:rsidR="005F349F" w:rsidRDefault="005F349F">
      <w:r>
        <w:continuationSeparator/>
      </w:r>
    </w:p>
  </w:footnote>
  <w:footnote w:id="1">
    <w:p w14:paraId="66997C03" w14:textId="77777777"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7"/>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1E6E"/>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349F"/>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Название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Название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2CB8B-DFCB-42A6-9DF7-85E0186F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5</TotalTime>
  <Pages>4</Pages>
  <Words>944</Words>
  <Characters>5386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6318</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XTreme.ws</cp:lastModifiedBy>
  <cp:revision>2</cp:revision>
  <cp:lastPrinted>2016-03-18T15:26:00Z</cp:lastPrinted>
  <dcterms:created xsi:type="dcterms:W3CDTF">2020-02-28T15:47:00Z</dcterms:created>
  <dcterms:modified xsi:type="dcterms:W3CDTF">2021-02-10T09:27:00Z</dcterms:modified>
</cp:coreProperties>
</file>